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91" w:rsidRPr="008D1977" w:rsidRDefault="002E5F91"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2E5F91" w:rsidRPr="003C1AA2" w:rsidRDefault="002E5F91"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2E5F91" w:rsidRPr="008D1977" w:rsidRDefault="002E5F91"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2E5F91" w:rsidRPr="008D1977" w:rsidRDefault="002E5F91"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2E5F91" w:rsidRPr="00FF509E" w:rsidRDefault="002E5F91"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2E5F91" w:rsidRPr="00AA1C23" w:rsidRDefault="002E5F91" w:rsidP="00E24C1A">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AA1C23">
        <w:rPr>
          <w:rFonts w:ascii="Arial" w:hAnsi="Arial" w:cs="Arial"/>
          <w:b/>
          <w:color w:val="339966"/>
          <w:sz w:val="18"/>
          <w:szCs w:val="18"/>
        </w:rPr>
        <w:t xml:space="preserve">Oferujemy dostawy wyrobów medycznych do </w:t>
      </w:r>
      <w:r>
        <w:rPr>
          <w:rFonts w:ascii="Arial" w:hAnsi="Arial" w:cs="Arial"/>
          <w:b/>
          <w:color w:val="339966"/>
          <w:sz w:val="18"/>
          <w:szCs w:val="18"/>
        </w:rPr>
        <w:t>ortopedii:</w:t>
      </w:r>
    </w:p>
    <w:p w:rsidR="002E5F91" w:rsidRPr="008D1977" w:rsidRDefault="002E5F91"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2E5F91" w:rsidRPr="008D1977" w:rsidRDefault="002E5F91"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2E5F91" w:rsidRPr="008D1977" w:rsidRDefault="002E5F91"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2E5F91" w:rsidRPr="008D1977" w:rsidRDefault="002E5F91"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2E5F91" w:rsidRPr="008D1977" w:rsidRDefault="002E5F91"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2E5F91" w:rsidRPr="008D1977" w:rsidRDefault="002E5F91"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2E5F91" w:rsidRPr="008D1977" w:rsidRDefault="002E5F91"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2E5F91" w:rsidRPr="008D1977" w:rsidRDefault="002E5F91"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2E5F91" w:rsidRPr="008D1977" w:rsidRDefault="002E5F91"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2E5F91" w:rsidRPr="008D1977" w:rsidRDefault="002E5F91"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dla Zadania ....</w:t>
      </w:r>
      <w:r>
        <w:rPr>
          <w:rFonts w:ascii="Arial" w:hAnsi="Arial" w:cs="Arial"/>
          <w:bCs/>
          <w:iCs/>
          <w:sz w:val="18"/>
          <w:szCs w:val="18"/>
          <w:lang w:eastAsia="ar-SA"/>
        </w:rPr>
        <w:t xml:space="preserve"> 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2E5F91" w:rsidRPr="008D1977" w:rsidRDefault="002E5F91"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2E5F91" w:rsidRPr="008D1977" w:rsidRDefault="002E5F91"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2E5F91" w:rsidRDefault="002E5F91"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023E98">
        <w:rPr>
          <w:rFonts w:ascii="Arial" w:hAnsi="Arial" w:cs="Arial"/>
          <w:b/>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w:t>
      </w:r>
      <w:r w:rsidRPr="00B97B9C">
        <w:rPr>
          <w:rFonts w:ascii="Arial" w:hAnsi="Arial" w:cs="Arial"/>
          <w:bCs/>
          <w:sz w:val="18"/>
          <w:szCs w:val="18"/>
          <w:lang w:eastAsia="ar-SA"/>
        </w:rPr>
        <w:t>licząc od 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2E5F91" w:rsidRPr="005D10ED" w:rsidRDefault="002E5F91"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E94A98">
        <w:rPr>
          <w:rFonts w:ascii="Arial" w:hAnsi="Arial" w:cs="Arial"/>
          <w:b/>
          <w:color w:val="339966"/>
          <w:sz w:val="18"/>
          <w:szCs w:val="18"/>
        </w:rPr>
        <w:t>2 dni</w:t>
      </w:r>
      <w:r w:rsidRPr="00023E98">
        <w:rPr>
          <w:rFonts w:ascii="Arial" w:hAnsi="Arial" w:cs="Arial"/>
          <w:b/>
          <w:sz w:val="18"/>
          <w:szCs w:val="18"/>
        </w:rPr>
        <w:t xml:space="preserve"> </w:t>
      </w:r>
      <w:r w:rsidRPr="005D10ED">
        <w:rPr>
          <w:rFonts w:ascii="Arial" w:hAnsi="Arial" w:cs="Arial"/>
          <w:sz w:val="18"/>
          <w:szCs w:val="18"/>
        </w:rPr>
        <w:t>od dnia otrzymania każdorazowego zamówienia na adres e-mail.</w:t>
      </w:r>
      <w:r>
        <w:rPr>
          <w:rFonts w:ascii="Arial" w:hAnsi="Arial" w:cs="Arial"/>
          <w:sz w:val="18"/>
          <w:szCs w:val="18"/>
        </w:rPr>
        <w:t xml:space="preserve"> </w:t>
      </w:r>
    </w:p>
    <w:p w:rsidR="002E5F91" w:rsidRPr="005D10ED" w:rsidRDefault="002E5F91"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2E5F91" w:rsidRPr="006411FA" w:rsidRDefault="002E5F91"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2E5F91" w:rsidRPr="008D1977" w:rsidRDefault="002E5F91"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2E5F91" w:rsidRDefault="002E5F91"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Wadium w kwocie .................... zostało uiszczone w dniu .................. w formie .............................................. Dowód wpłaty dołączamy do oferty.</w:t>
      </w:r>
    </w:p>
    <w:p w:rsidR="002E5F91" w:rsidRDefault="002E5F91" w:rsidP="007B64EE">
      <w:pPr>
        <w:spacing w:before="120" w:after="120" w:line="312" w:lineRule="auto"/>
        <w:jc w:val="both"/>
        <w:rPr>
          <w:rFonts w:ascii="Arial" w:hAnsi="Arial" w:cs="Arial"/>
          <w:sz w:val="18"/>
          <w:szCs w:val="18"/>
        </w:rPr>
      </w:pPr>
    </w:p>
    <w:p w:rsidR="002E5F91" w:rsidRPr="008D1977" w:rsidRDefault="002E5F91" w:rsidP="007B64EE">
      <w:pPr>
        <w:spacing w:before="120" w:after="120" w:line="312" w:lineRule="auto"/>
        <w:jc w:val="both"/>
        <w:rPr>
          <w:rFonts w:ascii="Arial" w:hAnsi="Arial" w:cs="Arial"/>
          <w:sz w:val="18"/>
          <w:szCs w:val="18"/>
        </w:rPr>
      </w:pPr>
    </w:p>
    <w:p w:rsidR="002E5F91" w:rsidRPr="008D1977" w:rsidRDefault="002E5F91"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2E5F91" w:rsidRPr="008D1977" w:rsidRDefault="002E5F91"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2E5F91" w:rsidRPr="00FF509E" w:rsidRDefault="002E5F91"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2E5F91" w:rsidRPr="008D1977" w:rsidRDefault="002E5F91"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2E5F91" w:rsidRPr="008D1977" w:rsidRDefault="002E5F91"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2E5F91" w:rsidRPr="008D1977" w:rsidRDefault="002E5F91"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2E5F91" w:rsidRPr="008D1977" w:rsidRDefault="002E5F91"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2E5F91" w:rsidRPr="008D1977" w:rsidRDefault="002E5F91"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2E5F91" w:rsidRDefault="002E5F91"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2E5F91" w:rsidRPr="00AA1C23" w:rsidRDefault="002E5F91" w:rsidP="00C01A3B">
      <w:pPr>
        <w:pStyle w:val="BodyTextIndent2"/>
        <w:spacing w:before="120" w:line="312" w:lineRule="auto"/>
        <w:ind w:hanging="284"/>
        <w:rPr>
          <w:sz w:val="18"/>
          <w:szCs w:val="18"/>
        </w:rPr>
      </w:pPr>
      <w:r w:rsidRPr="00AA1C23">
        <w:rPr>
          <w:i/>
          <w:sz w:val="18"/>
          <w:szCs w:val="18"/>
        </w:rPr>
        <w:t>13.</w:t>
      </w:r>
      <w:r w:rsidRPr="00AA1C23">
        <w:rPr>
          <w:i/>
          <w:sz w:val="18"/>
          <w:szCs w:val="18"/>
        </w:rPr>
        <w:tab/>
        <w:t xml:space="preserve">Oświadczamy, że przesłaliśmy </w:t>
      </w:r>
      <w:r w:rsidRPr="00AA1C23">
        <w:rPr>
          <w:sz w:val="18"/>
          <w:szCs w:val="18"/>
        </w:rPr>
        <w:t xml:space="preserve">na adres email: </w:t>
      </w:r>
      <w:hyperlink r:id="rId7" w:history="1">
        <w:r w:rsidRPr="00AA1C23">
          <w:rPr>
            <w:rStyle w:val="Hyperlink"/>
            <w:rFonts w:cs="Arial"/>
            <w:color w:val="auto"/>
            <w:sz w:val="18"/>
            <w:szCs w:val="18"/>
          </w:rPr>
          <w:t>jedz@szpital-marciniak.wroclaw.pl</w:t>
        </w:r>
      </w:hyperlink>
      <w:r w:rsidRPr="00AA1C23">
        <w:rPr>
          <w:sz w:val="18"/>
          <w:szCs w:val="18"/>
        </w:rPr>
        <w:t>, zaszyfrowany</w:t>
      </w:r>
      <w:r w:rsidRPr="00AA1C23">
        <w:rPr>
          <w:i/>
          <w:sz w:val="18"/>
          <w:szCs w:val="18"/>
        </w:rPr>
        <w:t xml:space="preserve"> </w:t>
      </w:r>
      <w:r w:rsidRPr="00AA1C23">
        <w:rPr>
          <w:sz w:val="18"/>
          <w:szCs w:val="18"/>
        </w:rPr>
        <w:t>JEDZ w postaci elektronicznej opatrzonej kwalifikowanym podpisem elektronicznym, zgodnie z rozdziałem V SIWZ. W związku z powyższym podaję:</w:t>
      </w:r>
    </w:p>
    <w:p w:rsidR="002E5F91" w:rsidRPr="00AA1C23" w:rsidRDefault="002E5F91" w:rsidP="00C01A3B">
      <w:pPr>
        <w:pStyle w:val="BodyTextIndent2"/>
        <w:spacing w:before="120" w:line="312" w:lineRule="auto"/>
        <w:rPr>
          <w:b/>
          <w:sz w:val="18"/>
          <w:szCs w:val="18"/>
        </w:rPr>
      </w:pPr>
      <w:r w:rsidRPr="00AA1C23">
        <w:rPr>
          <w:b/>
          <w:sz w:val="18"/>
          <w:szCs w:val="18"/>
        </w:rPr>
        <w:t>- Hasło dostępu do pliku JEDZ: …………………………………………………………………..</w:t>
      </w:r>
    </w:p>
    <w:p w:rsidR="002E5F91" w:rsidRPr="00AA1C23" w:rsidRDefault="002E5F91" w:rsidP="00C01A3B">
      <w:pPr>
        <w:pStyle w:val="BodyTextIndent2"/>
        <w:spacing w:before="120" w:line="312" w:lineRule="auto"/>
        <w:rPr>
          <w:b/>
          <w:sz w:val="18"/>
          <w:szCs w:val="18"/>
        </w:rPr>
      </w:pPr>
      <w:r w:rsidRPr="00AA1C23">
        <w:rPr>
          <w:b/>
          <w:sz w:val="18"/>
          <w:szCs w:val="18"/>
        </w:rPr>
        <w:t>- Informacje o wykorzystanym programie szyfrującym lub procedurze odszyfrowania danych zawartych w JEDZ …………………………………………………………………………………………………………………………………………………………</w:t>
      </w:r>
    </w:p>
    <w:p w:rsidR="002E5F91" w:rsidRPr="00AA1C23" w:rsidRDefault="002E5F91" w:rsidP="00C01A3B">
      <w:pPr>
        <w:pStyle w:val="BodyTextIndent2"/>
        <w:tabs>
          <w:tab w:val="left" w:pos="-1560"/>
          <w:tab w:val="left" w:pos="-709"/>
          <w:tab w:val="left" w:pos="426"/>
        </w:tabs>
        <w:spacing w:before="120" w:line="312" w:lineRule="auto"/>
        <w:rPr>
          <w:b/>
          <w:sz w:val="18"/>
          <w:szCs w:val="18"/>
        </w:rPr>
      </w:pPr>
      <w:r w:rsidRPr="00AA1C23">
        <w:rPr>
          <w:b/>
          <w:sz w:val="18"/>
          <w:szCs w:val="18"/>
        </w:rPr>
        <w:t xml:space="preserve">- Inne informacje niezbędne dla prawidłowego dostępu do dokumentu JEDZ </w:t>
      </w:r>
      <w:r w:rsidRPr="00AA1C23">
        <w:rPr>
          <w:b/>
          <w:i/>
          <w:sz w:val="18"/>
          <w:szCs w:val="18"/>
        </w:rPr>
        <w:t xml:space="preserve">(jeżeli dotyczy) </w:t>
      </w:r>
      <w:r w:rsidRPr="00AA1C23">
        <w:rPr>
          <w:b/>
          <w:sz w:val="18"/>
          <w:szCs w:val="18"/>
        </w:rPr>
        <w:t>…………………………………………………………………………………………………………………………………………………………</w:t>
      </w:r>
    </w:p>
    <w:p w:rsidR="002E5F91" w:rsidRPr="008D1977" w:rsidRDefault="002E5F91" w:rsidP="00C01A3B">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2E5F91" w:rsidRPr="008D1977" w:rsidRDefault="002E5F91"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2E5F91" w:rsidRPr="008D1977" w:rsidRDefault="002E5F91"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2E5F91" w:rsidRPr="008D1977" w:rsidRDefault="002E5F91"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2E5F91" w:rsidRPr="008D1977" w:rsidRDefault="002E5F91"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2E5F91" w:rsidRPr="008D1977" w:rsidRDefault="002E5F91"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2E5F91" w:rsidRDefault="002E5F91" w:rsidP="00E24C1A">
      <w:pPr>
        <w:pStyle w:val="ListParagraph"/>
        <w:numPr>
          <w:ilvl w:val="0"/>
          <w:numId w:val="15"/>
        </w:numPr>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Nasz numer konta bankowego, na które należy zwrócić wadium </w:t>
      </w:r>
      <w:r w:rsidRPr="008D1977">
        <w:rPr>
          <w:rStyle w:val="FootnoteReference"/>
          <w:rFonts w:ascii="Arial" w:hAnsi="Arial" w:cs="Arial"/>
          <w:sz w:val="18"/>
          <w:szCs w:val="18"/>
          <w:vertAlign w:val="baseline"/>
        </w:rPr>
        <w:footnoteReference w:customMarkFollows="1" w:id="2"/>
        <w:t>**</w:t>
      </w:r>
      <w:r>
        <w:rPr>
          <w:rFonts w:ascii="Arial" w:hAnsi="Arial" w:cs="Arial"/>
          <w:sz w:val="18"/>
          <w:szCs w:val="18"/>
        </w:rPr>
        <w:t>**:……………………………………………………</w:t>
      </w:r>
      <w:r w:rsidRPr="008D1977">
        <w:rPr>
          <w:rFonts w:ascii="Arial" w:hAnsi="Arial" w:cs="Arial"/>
          <w:sz w:val="18"/>
          <w:szCs w:val="18"/>
        </w:rPr>
        <w:t>. W przypadku braku wypełnienia Zamawiający zwróci wadium na numer konta, z którego dokonano jego przelewu.</w:t>
      </w:r>
    </w:p>
    <w:p w:rsidR="002E5F91" w:rsidRDefault="002E5F91" w:rsidP="002B3E45">
      <w:pPr>
        <w:pStyle w:val="ListParagraph"/>
        <w:spacing w:before="120" w:after="120" w:line="312" w:lineRule="auto"/>
        <w:ind w:left="0"/>
        <w:jc w:val="both"/>
        <w:rPr>
          <w:rFonts w:ascii="Arial" w:hAnsi="Arial" w:cs="Arial"/>
          <w:sz w:val="18"/>
          <w:szCs w:val="18"/>
        </w:rPr>
      </w:pPr>
    </w:p>
    <w:p w:rsidR="002E5F91" w:rsidRPr="00AA1C23" w:rsidRDefault="002E5F91" w:rsidP="002B3E45">
      <w:pPr>
        <w:pStyle w:val="ListParagraph"/>
        <w:numPr>
          <w:ilvl w:val="0"/>
          <w:numId w:val="15"/>
        </w:numPr>
        <w:spacing w:before="120" w:after="120" w:line="312" w:lineRule="auto"/>
        <w:jc w:val="both"/>
        <w:rPr>
          <w:rFonts w:ascii="Arial" w:hAnsi="Arial" w:cs="Arial"/>
          <w:sz w:val="18"/>
          <w:szCs w:val="18"/>
        </w:rPr>
      </w:pPr>
      <w:r w:rsidRPr="00AA1C23">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2E5F91" w:rsidRPr="00AA1C23" w:rsidRDefault="002E5F91" w:rsidP="002B3E45">
      <w:pPr>
        <w:pStyle w:val="ListParagraph"/>
        <w:spacing w:before="120" w:after="120" w:line="312" w:lineRule="auto"/>
        <w:ind w:left="284"/>
        <w:jc w:val="both"/>
        <w:rPr>
          <w:rFonts w:ascii="Arial" w:hAnsi="Arial" w:cs="Arial"/>
          <w:sz w:val="18"/>
          <w:szCs w:val="18"/>
        </w:rPr>
      </w:pPr>
      <w:r w:rsidRPr="00AA1C23">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5F91" w:rsidRDefault="002E5F91" w:rsidP="002B3E45">
      <w:pPr>
        <w:pStyle w:val="ListParagraph"/>
        <w:spacing w:before="120" w:after="120" w:line="312" w:lineRule="auto"/>
        <w:ind w:left="0"/>
        <w:jc w:val="both"/>
        <w:rPr>
          <w:rFonts w:ascii="Arial" w:hAnsi="Arial" w:cs="Arial"/>
          <w:sz w:val="18"/>
          <w:szCs w:val="18"/>
        </w:rPr>
      </w:pPr>
    </w:p>
    <w:p w:rsidR="002E5F91" w:rsidRPr="008D1977" w:rsidRDefault="002E5F91" w:rsidP="001B7D46">
      <w:pPr>
        <w:pStyle w:val="ListParagraph"/>
        <w:spacing w:before="120" w:after="120" w:line="312" w:lineRule="auto"/>
        <w:ind w:left="0"/>
        <w:jc w:val="both"/>
        <w:rPr>
          <w:rFonts w:ascii="Arial" w:hAnsi="Arial" w:cs="Arial"/>
          <w:sz w:val="18"/>
          <w:szCs w:val="18"/>
        </w:rPr>
      </w:pPr>
    </w:p>
    <w:p w:rsidR="002E5F91" w:rsidRPr="008D1977" w:rsidRDefault="002E5F91"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2E5F91" w:rsidRPr="003C1AA2" w:rsidRDefault="002E5F91"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2E5F91" w:rsidRPr="003C1AA2" w:rsidSect="008D1977">
      <w:headerReference w:type="default" r:id="rId8"/>
      <w:footerReference w:type="default" r:id="rId9"/>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F91" w:rsidRDefault="002E5F91">
      <w:r>
        <w:separator/>
      </w:r>
    </w:p>
  </w:endnote>
  <w:endnote w:type="continuationSeparator" w:id="0">
    <w:p w:rsidR="002E5F91" w:rsidRDefault="002E5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91" w:rsidRDefault="002E5F91">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F91" w:rsidRDefault="002E5F91">
      <w:r>
        <w:separator/>
      </w:r>
    </w:p>
  </w:footnote>
  <w:footnote w:type="continuationSeparator" w:id="0">
    <w:p w:rsidR="002E5F91" w:rsidRDefault="002E5F91">
      <w:r>
        <w:continuationSeparator/>
      </w:r>
    </w:p>
  </w:footnote>
  <w:footnote w:id="1">
    <w:p w:rsidR="002E5F91" w:rsidRDefault="002E5F91"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2E5F91" w:rsidRDefault="002E5F91"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E5F91" w:rsidRDefault="002E5F91"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2E5F91" w:rsidRDefault="002E5F91" w:rsidP="00DB5BB8">
      <w:pPr>
        <w:pStyle w:val="FootnoteText"/>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91" w:rsidRPr="00AA1C23" w:rsidRDefault="002E5F91">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EZ/535/217/17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5E00"/>
    <w:rsid w:val="00197496"/>
    <w:rsid w:val="001A3A5C"/>
    <w:rsid w:val="001B5F0C"/>
    <w:rsid w:val="001B7D46"/>
    <w:rsid w:val="001C0E17"/>
    <w:rsid w:val="001E4160"/>
    <w:rsid w:val="00211CC5"/>
    <w:rsid w:val="00221A10"/>
    <w:rsid w:val="002417D7"/>
    <w:rsid w:val="002455B5"/>
    <w:rsid w:val="002538F6"/>
    <w:rsid w:val="00266E5E"/>
    <w:rsid w:val="00280CB3"/>
    <w:rsid w:val="002865F9"/>
    <w:rsid w:val="002B358E"/>
    <w:rsid w:val="002B3E45"/>
    <w:rsid w:val="002E3A69"/>
    <w:rsid w:val="002E5F91"/>
    <w:rsid w:val="002F77E5"/>
    <w:rsid w:val="00313F46"/>
    <w:rsid w:val="0031689B"/>
    <w:rsid w:val="00336E35"/>
    <w:rsid w:val="003617A7"/>
    <w:rsid w:val="003623BC"/>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57154"/>
    <w:rsid w:val="0056004F"/>
    <w:rsid w:val="005651A3"/>
    <w:rsid w:val="00573320"/>
    <w:rsid w:val="00586046"/>
    <w:rsid w:val="005862DA"/>
    <w:rsid w:val="005A0C2F"/>
    <w:rsid w:val="005A64E0"/>
    <w:rsid w:val="005B05B8"/>
    <w:rsid w:val="005B388C"/>
    <w:rsid w:val="005D10ED"/>
    <w:rsid w:val="005E1293"/>
    <w:rsid w:val="005E1EA0"/>
    <w:rsid w:val="006015AE"/>
    <w:rsid w:val="006040C5"/>
    <w:rsid w:val="00640471"/>
    <w:rsid w:val="006411FA"/>
    <w:rsid w:val="00644D48"/>
    <w:rsid w:val="006521CA"/>
    <w:rsid w:val="00657E40"/>
    <w:rsid w:val="00660B05"/>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24E3D"/>
    <w:rsid w:val="00726497"/>
    <w:rsid w:val="00741B48"/>
    <w:rsid w:val="00743AE6"/>
    <w:rsid w:val="00755E37"/>
    <w:rsid w:val="0077436D"/>
    <w:rsid w:val="00774FC3"/>
    <w:rsid w:val="00775C13"/>
    <w:rsid w:val="007A389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27BF6"/>
    <w:rsid w:val="009444E4"/>
    <w:rsid w:val="00950E18"/>
    <w:rsid w:val="009560E4"/>
    <w:rsid w:val="009608D1"/>
    <w:rsid w:val="00965B0D"/>
    <w:rsid w:val="009661F7"/>
    <w:rsid w:val="00966C27"/>
    <w:rsid w:val="0098216A"/>
    <w:rsid w:val="0098269E"/>
    <w:rsid w:val="00986D51"/>
    <w:rsid w:val="00995B9B"/>
    <w:rsid w:val="00996238"/>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8C1"/>
    <w:rsid w:val="00EE2118"/>
    <w:rsid w:val="00EF3D1D"/>
    <w:rsid w:val="00F17057"/>
    <w:rsid w:val="00F2026C"/>
    <w:rsid w:val="00F2034B"/>
    <w:rsid w:val="00F26A24"/>
    <w:rsid w:val="00F361B2"/>
    <w:rsid w:val="00F46B2C"/>
    <w:rsid w:val="00F47C86"/>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z@szpital-marciniak.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1024</Words>
  <Characters>6146</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8</cp:revision>
  <cp:lastPrinted>2018-10-11T13:38:00Z</cp:lastPrinted>
  <dcterms:created xsi:type="dcterms:W3CDTF">2018-06-08T09:56:00Z</dcterms:created>
  <dcterms:modified xsi:type="dcterms:W3CDTF">2018-10-11T13:38:00Z</dcterms:modified>
</cp:coreProperties>
</file>